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2B" w:rsidRPr="00A970F6" w:rsidRDefault="0019432B"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19432B" w:rsidRPr="00A970F6" w:rsidRDefault="0019432B" w:rsidP="00B55AD9">
      <w:pPr>
        <w:ind w:left="-284" w:right="-286" w:firstLine="708"/>
      </w:pPr>
    </w:p>
    <w:p w:rsidR="0019432B" w:rsidRPr="00A970F6" w:rsidRDefault="0019432B" w:rsidP="00B55AD9">
      <w:pPr>
        <w:autoSpaceDE w:val="0"/>
        <w:autoSpaceDN w:val="0"/>
        <w:adjustRightInd w:val="0"/>
        <w:ind w:left="-284" w:right="-286"/>
        <w:rPr>
          <w:color w:val="000000"/>
        </w:rPr>
      </w:pPr>
      <w:r w:rsidRPr="00A970F6">
        <w:rPr>
          <w:color w:val="000000"/>
        </w:rPr>
        <w:t>All’ Ente/Sede periferica</w:t>
      </w:r>
      <w:r>
        <w:rPr>
          <w:color w:val="000000"/>
        </w:rPr>
        <w:t xml:space="preserve"> ARCI SERVIZIO CIVILE ROMA</w:t>
      </w:r>
    </w:p>
    <w:p w:rsidR="0019432B" w:rsidRPr="00A970F6" w:rsidRDefault="0019432B" w:rsidP="00B55AD9">
      <w:pPr>
        <w:autoSpaceDE w:val="0"/>
        <w:autoSpaceDN w:val="0"/>
        <w:adjustRightInd w:val="0"/>
        <w:ind w:left="-284" w:right="-286"/>
        <w:rPr>
          <w:color w:val="000000"/>
        </w:rPr>
      </w:pPr>
      <w:r w:rsidRPr="00A970F6">
        <w:rPr>
          <w:color w:val="000000"/>
        </w:rPr>
        <w:t>Via</w:t>
      </w:r>
      <w:r>
        <w:rPr>
          <w:color w:val="000000"/>
        </w:rPr>
        <w:t xml:space="preserve"> Palestro</w:t>
      </w:r>
      <w:r w:rsidRPr="00A970F6">
        <w:rPr>
          <w:color w:val="000000"/>
        </w:rPr>
        <w:t>, n</w:t>
      </w:r>
      <w:r>
        <w:rPr>
          <w:color w:val="000000"/>
        </w:rPr>
        <w:t>. 78</w:t>
      </w:r>
    </w:p>
    <w:p w:rsidR="0019432B" w:rsidRPr="00A970F6" w:rsidRDefault="0019432B" w:rsidP="00B55AD9">
      <w:pPr>
        <w:autoSpaceDE w:val="0"/>
        <w:autoSpaceDN w:val="0"/>
        <w:adjustRightInd w:val="0"/>
        <w:ind w:left="-284" w:right="-286"/>
        <w:rPr>
          <w:color w:val="000000"/>
        </w:rPr>
      </w:pPr>
      <w:r w:rsidRPr="00A970F6">
        <w:rPr>
          <w:color w:val="000000"/>
        </w:rPr>
        <w:t>c.a.p</w:t>
      </w:r>
      <w:r>
        <w:rPr>
          <w:color w:val="000000"/>
        </w:rPr>
        <w:t xml:space="preserve">. 00185 </w:t>
      </w:r>
      <w:r w:rsidRPr="00A970F6">
        <w:rPr>
          <w:color w:val="000000"/>
        </w:rPr>
        <w:t>Località</w:t>
      </w:r>
      <w:r>
        <w:rPr>
          <w:color w:val="000000"/>
        </w:rPr>
        <w:t xml:space="preserve"> Roma</w:t>
      </w:r>
      <w:r w:rsidRPr="00A970F6">
        <w:rPr>
          <w:color w:val="000000"/>
        </w:rPr>
        <w:t>(</w:t>
      </w:r>
      <w:r>
        <w:rPr>
          <w:color w:val="000000"/>
        </w:rPr>
        <w:t>Rm</w:t>
      </w:r>
      <w:r w:rsidRPr="00A970F6">
        <w:rPr>
          <w:color w:val="000000"/>
        </w:rPr>
        <w:t xml:space="preserve">) </w:t>
      </w:r>
    </w:p>
    <w:p w:rsidR="0019432B" w:rsidRPr="00A970F6" w:rsidRDefault="0019432B" w:rsidP="00B55AD9">
      <w:pPr>
        <w:autoSpaceDE w:val="0"/>
        <w:autoSpaceDN w:val="0"/>
        <w:adjustRightInd w:val="0"/>
        <w:ind w:left="-284" w:right="-286"/>
        <w:rPr>
          <w:color w:val="000000"/>
        </w:rPr>
      </w:pPr>
    </w:p>
    <w:p w:rsidR="0019432B" w:rsidRPr="00A970F6" w:rsidRDefault="0019432B" w:rsidP="00B55AD9">
      <w:pPr>
        <w:autoSpaceDE w:val="0"/>
        <w:autoSpaceDN w:val="0"/>
        <w:adjustRightInd w:val="0"/>
        <w:ind w:left="-284" w:right="-286"/>
        <w:jc w:val="center"/>
        <w:rPr>
          <w:color w:val="000000"/>
        </w:rPr>
      </w:pPr>
      <w:r w:rsidRPr="00A970F6">
        <w:rPr>
          <w:color w:val="000000"/>
        </w:rPr>
        <w:t>DOMANDA DI AMMISSIONE AL SERVIZIO CIVILE NAZIONALE</w:t>
      </w:r>
    </w:p>
    <w:p w:rsidR="0019432B" w:rsidRPr="00A970F6" w:rsidRDefault="0019432B" w:rsidP="00B55AD9">
      <w:pPr>
        <w:autoSpaceDE w:val="0"/>
        <w:autoSpaceDN w:val="0"/>
        <w:adjustRightInd w:val="0"/>
        <w:ind w:left="-284" w:right="-286"/>
        <w:rPr>
          <w:color w:val="000000"/>
        </w:rPr>
      </w:pPr>
    </w:p>
    <w:p w:rsidR="0019432B" w:rsidRPr="00A970F6" w:rsidRDefault="0019432B" w:rsidP="00B55AD9">
      <w:pPr>
        <w:autoSpaceDE w:val="0"/>
        <w:autoSpaceDN w:val="0"/>
        <w:adjustRightInd w:val="0"/>
        <w:ind w:left="-284" w:right="-286"/>
        <w:rPr>
          <w:color w:val="000000"/>
        </w:rPr>
      </w:pPr>
      <w:r w:rsidRPr="00A970F6">
        <w:rPr>
          <w:color w:val="000000"/>
        </w:rPr>
        <w:t xml:space="preserve">Il/La sottoscritto/a: </w:t>
      </w:r>
    </w:p>
    <w:p w:rsidR="0019432B" w:rsidRPr="00A970F6" w:rsidRDefault="0019432B" w:rsidP="00B55AD9">
      <w:pPr>
        <w:autoSpaceDE w:val="0"/>
        <w:autoSpaceDN w:val="0"/>
        <w:adjustRightInd w:val="0"/>
        <w:ind w:left="-284" w:right="-286"/>
        <w:rPr>
          <w:color w:val="000000"/>
        </w:rPr>
      </w:pPr>
      <w:r w:rsidRPr="00A970F6">
        <w:rPr>
          <w:color w:val="000000"/>
        </w:rPr>
        <w:t xml:space="preserve">Cognome……………………………………...…..…… Nome ……………………………………… </w:t>
      </w:r>
    </w:p>
    <w:p w:rsidR="0019432B" w:rsidRPr="00A970F6" w:rsidRDefault="0019432B" w:rsidP="00B55AD9">
      <w:pPr>
        <w:autoSpaceDE w:val="0"/>
        <w:autoSpaceDN w:val="0"/>
        <w:adjustRightInd w:val="0"/>
        <w:ind w:left="-284" w:right="-286"/>
        <w:rPr>
          <w:color w:val="000000"/>
        </w:rPr>
      </w:pPr>
    </w:p>
    <w:p w:rsidR="0019432B" w:rsidRPr="00A970F6" w:rsidRDefault="0019432B" w:rsidP="00B55AD9">
      <w:pPr>
        <w:autoSpaceDE w:val="0"/>
        <w:autoSpaceDN w:val="0"/>
        <w:adjustRightInd w:val="0"/>
        <w:ind w:left="-284" w:right="-286"/>
        <w:jc w:val="center"/>
        <w:rPr>
          <w:color w:val="000000"/>
        </w:rPr>
      </w:pPr>
      <w:r w:rsidRPr="00A970F6">
        <w:rPr>
          <w:color w:val="000000"/>
        </w:rPr>
        <w:t>CHIEDE</w:t>
      </w:r>
    </w:p>
    <w:p w:rsidR="0019432B" w:rsidRPr="00A970F6" w:rsidRDefault="0019432B" w:rsidP="00B55AD9">
      <w:pPr>
        <w:autoSpaceDE w:val="0"/>
        <w:autoSpaceDN w:val="0"/>
        <w:adjustRightInd w:val="0"/>
        <w:ind w:left="-284" w:right="-286"/>
        <w:jc w:val="center"/>
        <w:rPr>
          <w:color w:val="000000"/>
        </w:rPr>
      </w:pPr>
    </w:p>
    <w:p w:rsidR="0019432B" w:rsidRPr="00A970F6" w:rsidRDefault="0019432B"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19432B" w:rsidRPr="00A970F6" w:rsidRDefault="0019432B" w:rsidP="00B55AD9">
      <w:pPr>
        <w:autoSpaceDE w:val="0"/>
        <w:autoSpaceDN w:val="0"/>
        <w:adjustRightInd w:val="0"/>
        <w:ind w:left="-284" w:right="-286"/>
        <w:rPr>
          <w:color w:val="000000"/>
        </w:rPr>
      </w:pPr>
      <w:r w:rsidRPr="00A970F6">
        <w:rPr>
          <w:color w:val="000000"/>
        </w:rPr>
        <w:t xml:space="preserve">la sede di (*)………………………………………………………………………………………………. </w:t>
      </w:r>
    </w:p>
    <w:p w:rsidR="0019432B" w:rsidRPr="00A970F6" w:rsidRDefault="0019432B" w:rsidP="00B55AD9">
      <w:pPr>
        <w:autoSpaceDE w:val="0"/>
        <w:autoSpaceDN w:val="0"/>
        <w:adjustRightInd w:val="0"/>
        <w:ind w:left="-284" w:right="-286"/>
        <w:rPr>
          <w:color w:val="000000"/>
        </w:rPr>
      </w:pPr>
    </w:p>
    <w:p w:rsidR="0019432B" w:rsidRPr="00A970F6" w:rsidRDefault="0019432B" w:rsidP="00B55AD9">
      <w:pPr>
        <w:autoSpaceDE w:val="0"/>
        <w:autoSpaceDN w:val="0"/>
        <w:adjustRightInd w:val="0"/>
        <w:ind w:left="-284" w:right="-286"/>
        <w:rPr>
          <w:color w:val="000000"/>
        </w:rPr>
      </w:pPr>
      <w:r w:rsidRPr="00A970F6">
        <w:rPr>
          <w:color w:val="000000"/>
        </w:rPr>
        <w:t xml:space="preserve">per il seguente progetto: ……………………………………………………………………………… </w:t>
      </w:r>
    </w:p>
    <w:p w:rsidR="0019432B" w:rsidRPr="00A970F6" w:rsidRDefault="0019432B" w:rsidP="00B55AD9">
      <w:pPr>
        <w:autoSpaceDE w:val="0"/>
        <w:autoSpaceDN w:val="0"/>
        <w:adjustRightInd w:val="0"/>
        <w:ind w:left="-284" w:right="-286"/>
        <w:rPr>
          <w:color w:val="000000"/>
        </w:rPr>
      </w:pPr>
    </w:p>
    <w:p w:rsidR="0019432B" w:rsidRPr="00A970F6" w:rsidRDefault="0019432B"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19432B" w:rsidRPr="00A970F6" w:rsidRDefault="0019432B" w:rsidP="00B55AD9">
      <w:pPr>
        <w:autoSpaceDE w:val="0"/>
        <w:autoSpaceDN w:val="0"/>
        <w:adjustRightInd w:val="0"/>
        <w:ind w:left="-284" w:right="-286"/>
        <w:jc w:val="center"/>
        <w:rPr>
          <w:color w:val="000000"/>
        </w:rPr>
      </w:pPr>
      <w:r w:rsidRPr="00A970F6">
        <w:rPr>
          <w:color w:val="000000"/>
        </w:rPr>
        <w:t>DICHIARA</w:t>
      </w:r>
    </w:p>
    <w:p w:rsidR="0019432B" w:rsidRDefault="0019432B" w:rsidP="00B55AD9">
      <w:pPr>
        <w:autoSpaceDE w:val="0"/>
        <w:autoSpaceDN w:val="0"/>
        <w:adjustRightInd w:val="0"/>
        <w:ind w:left="-284" w:right="-286"/>
        <w:rPr>
          <w:color w:val="000000"/>
        </w:rPr>
      </w:pPr>
    </w:p>
    <w:p w:rsidR="0019432B" w:rsidRDefault="0019432B"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19432B" w:rsidRDefault="0019432B" w:rsidP="00B55AD9">
      <w:pPr>
        <w:autoSpaceDE w:val="0"/>
        <w:autoSpaceDN w:val="0"/>
        <w:adjustRightInd w:val="0"/>
        <w:ind w:left="-284" w:right="-286"/>
        <w:rPr>
          <w:color w:val="000000"/>
        </w:rPr>
      </w:pPr>
    </w:p>
    <w:p w:rsidR="0019432B" w:rsidRPr="00A970F6" w:rsidRDefault="0019432B"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19432B" w:rsidRPr="00A970F6" w:rsidRDefault="0019432B" w:rsidP="00B55AD9">
      <w:pPr>
        <w:autoSpaceDE w:val="0"/>
        <w:autoSpaceDN w:val="0"/>
        <w:adjustRightInd w:val="0"/>
        <w:ind w:left="-284" w:right="-286"/>
        <w:rPr>
          <w:color w:val="000000"/>
        </w:rPr>
      </w:pPr>
      <w:r w:rsidRPr="00A970F6">
        <w:rPr>
          <w:color w:val="000000"/>
        </w:rPr>
        <w:t xml:space="preserve"> </w:t>
      </w:r>
    </w:p>
    <w:p w:rsidR="0019432B" w:rsidRPr="00A970F6" w:rsidRDefault="0019432B" w:rsidP="00B55AD9">
      <w:pPr>
        <w:autoSpaceDE w:val="0"/>
        <w:autoSpaceDN w:val="0"/>
        <w:adjustRightInd w:val="0"/>
        <w:ind w:left="-284" w:right="-286"/>
        <w:rPr>
          <w:color w:val="000000"/>
        </w:rPr>
      </w:pPr>
      <w:r w:rsidRPr="00A970F6">
        <w:rPr>
          <w:color w:val="000000"/>
        </w:rPr>
        <w:t xml:space="preserve">Cod. Fisc. ……………………………. e di essere residente a …….………….………… Prov…….. </w:t>
      </w:r>
    </w:p>
    <w:p w:rsidR="0019432B" w:rsidRPr="00A970F6" w:rsidRDefault="0019432B" w:rsidP="00B55AD9">
      <w:pPr>
        <w:autoSpaceDE w:val="0"/>
        <w:autoSpaceDN w:val="0"/>
        <w:adjustRightInd w:val="0"/>
        <w:ind w:left="-284" w:right="-286"/>
        <w:rPr>
          <w:color w:val="000000"/>
        </w:rPr>
      </w:pPr>
    </w:p>
    <w:p w:rsidR="0019432B" w:rsidRPr="00A970F6" w:rsidRDefault="0019432B" w:rsidP="00B55AD9">
      <w:pPr>
        <w:autoSpaceDE w:val="0"/>
        <w:autoSpaceDN w:val="0"/>
        <w:adjustRightInd w:val="0"/>
        <w:ind w:left="-284" w:right="-286"/>
        <w:rPr>
          <w:color w:val="000000"/>
        </w:rPr>
      </w:pPr>
      <w:r w:rsidRPr="00A970F6">
        <w:rPr>
          <w:color w:val="000000"/>
        </w:rPr>
        <w:t xml:space="preserve">in via……………………………………………………….……… n…… cap………. </w:t>
      </w:r>
    </w:p>
    <w:p w:rsidR="0019432B" w:rsidRPr="00A970F6" w:rsidRDefault="0019432B" w:rsidP="00B55AD9">
      <w:pPr>
        <w:autoSpaceDE w:val="0"/>
        <w:autoSpaceDN w:val="0"/>
        <w:adjustRightInd w:val="0"/>
        <w:ind w:left="-284" w:right="-286"/>
        <w:rPr>
          <w:color w:val="000000"/>
        </w:rPr>
      </w:pPr>
    </w:p>
    <w:p w:rsidR="0019432B" w:rsidRPr="00A970F6" w:rsidRDefault="0019432B" w:rsidP="00B55AD9">
      <w:pPr>
        <w:autoSpaceDE w:val="0"/>
        <w:autoSpaceDN w:val="0"/>
        <w:adjustRightInd w:val="0"/>
        <w:ind w:left="-284" w:right="-286"/>
        <w:rPr>
          <w:color w:val="000000"/>
        </w:rPr>
      </w:pPr>
      <w:r w:rsidRPr="00A970F6">
        <w:rPr>
          <w:color w:val="000000"/>
        </w:rPr>
        <w:t xml:space="preserve">Telefono.......……....………….. indirizzo e-mail ……………………………………………………. </w:t>
      </w:r>
    </w:p>
    <w:p w:rsidR="0019432B" w:rsidRPr="00A970F6" w:rsidRDefault="0019432B" w:rsidP="00B55AD9">
      <w:pPr>
        <w:autoSpaceDE w:val="0"/>
        <w:autoSpaceDN w:val="0"/>
        <w:adjustRightInd w:val="0"/>
        <w:ind w:left="-284" w:right="-286"/>
        <w:rPr>
          <w:color w:val="000000"/>
        </w:rPr>
      </w:pPr>
    </w:p>
    <w:p w:rsidR="0019432B" w:rsidRDefault="0019432B"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19432B" w:rsidRDefault="0019432B" w:rsidP="00B55AD9">
      <w:pPr>
        <w:autoSpaceDE w:val="0"/>
        <w:autoSpaceDN w:val="0"/>
        <w:adjustRightInd w:val="0"/>
        <w:ind w:left="-284" w:right="-286"/>
        <w:rPr>
          <w:color w:val="000000"/>
        </w:rPr>
      </w:pPr>
    </w:p>
    <w:p w:rsidR="0019432B" w:rsidRPr="00A970F6" w:rsidRDefault="0019432B"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19432B" w:rsidRPr="005D7935" w:rsidRDefault="0019432B" w:rsidP="00B55AD9">
      <w:pPr>
        <w:numPr>
          <w:ilvl w:val="0"/>
          <w:numId w:val="1"/>
        </w:numPr>
        <w:autoSpaceDE w:val="0"/>
        <w:autoSpaceDN w:val="0"/>
        <w:adjustRightInd w:val="0"/>
        <w:ind w:left="426" w:right="-286"/>
      </w:pPr>
      <w:r w:rsidRPr="005D7935">
        <w:t>cittadino italiano</w:t>
      </w:r>
    </w:p>
    <w:p w:rsidR="0019432B" w:rsidRDefault="0019432B"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19432B" w:rsidRPr="00A970F6" w:rsidRDefault="0019432B"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19432B" w:rsidRPr="00B651F8" w:rsidRDefault="0019432B" w:rsidP="00B55AD9">
      <w:pPr>
        <w:autoSpaceDE w:val="0"/>
        <w:autoSpaceDN w:val="0"/>
        <w:adjustRightInd w:val="0"/>
        <w:ind w:left="426" w:right="-286"/>
        <w:rPr>
          <w:strike/>
          <w:color w:val="000000"/>
        </w:rPr>
      </w:pPr>
      <w:r w:rsidRPr="00B651F8">
        <w:rPr>
          <w:strike/>
          <w:color w:val="000000"/>
        </w:rPr>
        <w:t xml:space="preserve"> </w:t>
      </w:r>
    </w:p>
    <w:p w:rsidR="0019432B" w:rsidRDefault="0019432B"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19432B" w:rsidRPr="00A970F6" w:rsidRDefault="0019432B" w:rsidP="00B55AD9">
      <w:pPr>
        <w:autoSpaceDE w:val="0"/>
        <w:autoSpaceDN w:val="0"/>
        <w:adjustRightInd w:val="0"/>
        <w:ind w:left="-284" w:right="-286"/>
        <w:rPr>
          <w:color w:val="000000"/>
        </w:rPr>
      </w:pPr>
      <w:r>
        <w:rPr>
          <w:color w:val="000000"/>
        </w:rPr>
        <w:t>__________</w:t>
      </w:r>
    </w:p>
    <w:p w:rsidR="0019432B" w:rsidRPr="00BE4F59" w:rsidRDefault="0019432B"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19432B" w:rsidRDefault="0019432B"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w:t>
      </w:r>
      <w:r>
        <w:rPr>
          <w:sz w:val="20"/>
          <w:szCs w:val="20"/>
        </w:rPr>
        <w:t xml:space="preserve"> civile è di coniugato/a o separ</w:t>
      </w:r>
      <w:r w:rsidRPr="00BE4F59">
        <w:rPr>
          <w:sz w:val="20"/>
          <w:szCs w:val="20"/>
        </w:rPr>
        <w:t>ato/a</w:t>
      </w:r>
    </w:p>
    <w:p w:rsidR="0019432B" w:rsidRDefault="0019432B" w:rsidP="00B55AD9">
      <w:pPr>
        <w:autoSpaceDE w:val="0"/>
        <w:autoSpaceDN w:val="0"/>
        <w:adjustRightInd w:val="0"/>
        <w:ind w:left="-284" w:right="-286"/>
        <w:rPr>
          <w:sz w:val="20"/>
          <w:szCs w:val="20"/>
        </w:rPr>
      </w:pPr>
    </w:p>
    <w:p w:rsidR="0019432B" w:rsidRPr="00BE4F59" w:rsidRDefault="0019432B" w:rsidP="00B55AD9">
      <w:pPr>
        <w:autoSpaceDE w:val="0"/>
        <w:autoSpaceDN w:val="0"/>
        <w:adjustRightInd w:val="0"/>
        <w:ind w:left="-284" w:right="-286"/>
        <w:rPr>
          <w:sz w:val="20"/>
          <w:szCs w:val="20"/>
        </w:rPr>
      </w:pPr>
    </w:p>
    <w:p w:rsidR="0019432B" w:rsidRDefault="0019432B" w:rsidP="00B55AD9">
      <w:pPr>
        <w:autoSpaceDE w:val="0"/>
        <w:autoSpaceDN w:val="0"/>
        <w:adjustRightInd w:val="0"/>
        <w:ind w:left="-284" w:right="-286"/>
        <w:jc w:val="center"/>
      </w:pPr>
    </w:p>
    <w:p w:rsidR="0019432B" w:rsidRPr="00A970F6" w:rsidRDefault="0019432B" w:rsidP="00B55AD9">
      <w:pPr>
        <w:autoSpaceDE w:val="0"/>
        <w:autoSpaceDN w:val="0"/>
        <w:adjustRightInd w:val="0"/>
        <w:ind w:left="-284" w:right="-286"/>
        <w:jc w:val="center"/>
      </w:pPr>
      <w:r>
        <w:t>D</w:t>
      </w:r>
      <w:r w:rsidRPr="00A970F6">
        <w:t>ICHIARA INOLTRE</w:t>
      </w:r>
    </w:p>
    <w:p w:rsidR="0019432B" w:rsidRPr="00A970F6" w:rsidRDefault="0019432B" w:rsidP="00B55AD9">
      <w:pPr>
        <w:autoSpaceDE w:val="0"/>
        <w:autoSpaceDN w:val="0"/>
        <w:adjustRightInd w:val="0"/>
        <w:ind w:left="-284" w:right="-286"/>
        <w:jc w:val="center"/>
      </w:pPr>
      <w:r w:rsidRPr="00A970F6">
        <w:t>(</w:t>
      </w:r>
      <w:r w:rsidRPr="00272FF7">
        <w:rPr>
          <w:i/>
        </w:rPr>
        <w:t>cancellare la dizione che non interessa</w:t>
      </w:r>
      <w:r w:rsidRPr="00A970F6">
        <w:t>)</w:t>
      </w:r>
    </w:p>
    <w:p w:rsidR="0019432B" w:rsidRPr="00A970F6" w:rsidRDefault="0019432B" w:rsidP="00B55AD9">
      <w:pPr>
        <w:autoSpaceDE w:val="0"/>
        <w:autoSpaceDN w:val="0"/>
        <w:adjustRightInd w:val="0"/>
        <w:ind w:left="-284" w:right="-286"/>
        <w:jc w:val="center"/>
      </w:pPr>
    </w:p>
    <w:p w:rsidR="0019432B" w:rsidRPr="00A970F6" w:rsidRDefault="0019432B"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19432B" w:rsidRPr="00A970F6" w:rsidRDefault="0019432B"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19432B" w:rsidRDefault="0019432B"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19432B" w:rsidRDefault="0019432B"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w:t>
      </w:r>
      <w:smartTag w:uri="urn:schemas-microsoft-com:office:smarttags" w:element="PersonName">
        <w:smartTagPr>
          <w:attr w:name="ProductID" w:val="la Comunità Europea"/>
        </w:smartTagPr>
        <w:r w:rsidRPr="004B48CD">
          <w:t>la Comunità Europea</w:t>
        </w:r>
      </w:smartTag>
      <w:r w:rsidRPr="004B48CD">
        <w:t>;</w:t>
      </w:r>
    </w:p>
    <w:p w:rsidR="0019432B" w:rsidRPr="00A970F6" w:rsidRDefault="0019432B"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19432B" w:rsidRPr="00A970F6" w:rsidRDefault="0019432B" w:rsidP="00B55AD9">
      <w:pPr>
        <w:autoSpaceDE w:val="0"/>
        <w:autoSpaceDN w:val="0"/>
        <w:adjustRightInd w:val="0"/>
        <w:ind w:left="-284" w:right="-286"/>
      </w:pPr>
      <w:r w:rsidRPr="00A970F6">
        <w:t xml:space="preserve"> </w:t>
      </w:r>
    </w:p>
    <w:p w:rsidR="0019432B" w:rsidRPr="00A970F6" w:rsidRDefault="0019432B" w:rsidP="00B55AD9">
      <w:pPr>
        <w:autoSpaceDE w:val="0"/>
        <w:autoSpaceDN w:val="0"/>
        <w:adjustRightInd w:val="0"/>
        <w:ind w:left="-284" w:right="-286"/>
        <w:jc w:val="center"/>
      </w:pPr>
      <w:r w:rsidRPr="00A970F6">
        <w:t>DICHIARA ALTRESI’</w:t>
      </w:r>
    </w:p>
    <w:p w:rsidR="0019432B" w:rsidRPr="00A970F6" w:rsidRDefault="0019432B" w:rsidP="00B55AD9">
      <w:pPr>
        <w:autoSpaceDE w:val="0"/>
        <w:autoSpaceDN w:val="0"/>
        <w:adjustRightInd w:val="0"/>
        <w:ind w:left="-284" w:right="-286"/>
        <w:jc w:val="center"/>
      </w:pPr>
    </w:p>
    <w:p w:rsidR="0019432B" w:rsidRPr="00BA30F2" w:rsidRDefault="0019432B"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19432B" w:rsidRDefault="0019432B"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19432B" w:rsidRPr="00E24B11" w:rsidRDefault="0019432B"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19432B" w:rsidRPr="00BA30F2" w:rsidRDefault="0019432B"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19432B" w:rsidRPr="00BA30F2" w:rsidRDefault="0019432B" w:rsidP="00B55AD9">
      <w:pPr>
        <w:autoSpaceDE w:val="0"/>
        <w:autoSpaceDN w:val="0"/>
        <w:adjustRightInd w:val="0"/>
        <w:ind w:left="-284" w:right="-286"/>
        <w:jc w:val="both"/>
      </w:pPr>
    </w:p>
    <w:p w:rsidR="0019432B" w:rsidRPr="00BA30F2" w:rsidRDefault="0019432B"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19432B" w:rsidRPr="00BA30F2" w:rsidRDefault="0019432B" w:rsidP="00B55AD9">
      <w:pPr>
        <w:autoSpaceDE w:val="0"/>
        <w:autoSpaceDN w:val="0"/>
        <w:adjustRightInd w:val="0"/>
        <w:ind w:left="-284" w:right="-286"/>
        <w:jc w:val="both"/>
      </w:pPr>
    </w:p>
    <w:p w:rsidR="0019432B" w:rsidRPr="00A970F6" w:rsidRDefault="0019432B" w:rsidP="00B55AD9">
      <w:pPr>
        <w:autoSpaceDE w:val="0"/>
        <w:autoSpaceDN w:val="0"/>
        <w:adjustRightInd w:val="0"/>
        <w:ind w:left="-284" w:right="-286"/>
      </w:pPr>
      <w:r w:rsidRPr="00A970F6">
        <w:t>Data ..................</w:t>
      </w:r>
      <w:r>
        <w:t xml:space="preserve">................................... </w:t>
      </w:r>
      <w:r w:rsidRPr="00A970F6">
        <w:t xml:space="preserve">Firma ....................................... </w:t>
      </w:r>
    </w:p>
    <w:p w:rsidR="0019432B" w:rsidRDefault="0019432B" w:rsidP="00B55AD9">
      <w:pPr>
        <w:autoSpaceDE w:val="0"/>
        <w:autoSpaceDN w:val="0"/>
        <w:adjustRightInd w:val="0"/>
        <w:ind w:left="-284" w:right="-286"/>
      </w:pPr>
    </w:p>
    <w:p w:rsidR="0019432B" w:rsidRPr="00A970F6" w:rsidRDefault="0019432B" w:rsidP="00B55AD9">
      <w:pPr>
        <w:autoSpaceDE w:val="0"/>
        <w:autoSpaceDN w:val="0"/>
        <w:adjustRightInd w:val="0"/>
        <w:ind w:left="-284" w:right="-286"/>
      </w:pPr>
    </w:p>
    <w:p w:rsidR="0019432B" w:rsidRDefault="0019432B" w:rsidP="00B55AD9">
      <w:pPr>
        <w:autoSpaceDE w:val="0"/>
        <w:autoSpaceDN w:val="0"/>
        <w:adjustRightInd w:val="0"/>
        <w:ind w:left="-284" w:right="-286"/>
      </w:pPr>
    </w:p>
    <w:p w:rsidR="0019432B" w:rsidRPr="00A970F6" w:rsidRDefault="0019432B" w:rsidP="00B55AD9">
      <w:pPr>
        <w:autoSpaceDE w:val="0"/>
        <w:autoSpaceDN w:val="0"/>
        <w:adjustRightInd w:val="0"/>
        <w:ind w:left="-284" w:right="-286"/>
      </w:pPr>
      <w:r w:rsidRPr="00A970F6">
        <w:t xml:space="preserve">RECAPITO CUI SI INTENDE RICEVERE COMUNICAZIONI </w:t>
      </w:r>
    </w:p>
    <w:p w:rsidR="0019432B" w:rsidRPr="00A970F6" w:rsidRDefault="0019432B" w:rsidP="00B55AD9">
      <w:pPr>
        <w:autoSpaceDE w:val="0"/>
        <w:autoSpaceDN w:val="0"/>
        <w:adjustRightInd w:val="0"/>
        <w:ind w:left="-284" w:right="-286"/>
      </w:pPr>
      <w:r w:rsidRPr="00A970F6">
        <w:t xml:space="preserve">(solo se diverso da quello indicato sopra) </w:t>
      </w:r>
    </w:p>
    <w:p w:rsidR="0019432B" w:rsidRPr="00A970F6" w:rsidRDefault="0019432B" w:rsidP="00B55AD9">
      <w:pPr>
        <w:autoSpaceDE w:val="0"/>
        <w:autoSpaceDN w:val="0"/>
        <w:adjustRightInd w:val="0"/>
        <w:ind w:left="-284" w:right="-286"/>
      </w:pPr>
      <w:r w:rsidRPr="00A970F6">
        <w:t xml:space="preserve">Comune …………..……………………………………. Prov. ………… Cap. …………………….. </w:t>
      </w:r>
    </w:p>
    <w:p w:rsidR="0019432B" w:rsidRPr="009F19FB" w:rsidRDefault="0019432B" w:rsidP="004F1E8F">
      <w:pPr>
        <w:autoSpaceDE w:val="0"/>
        <w:autoSpaceDN w:val="0"/>
        <w:adjustRightInd w:val="0"/>
        <w:ind w:left="-284" w:right="-286"/>
      </w:pPr>
      <w:r w:rsidRPr="00A970F6">
        <w:t>Via ………………………………………………………………………………… N. …………….. Tel.……………………………………………. e-mail …………</w:t>
      </w:r>
    </w:p>
    <w:p w:rsidR="0019432B" w:rsidRDefault="0019432B"/>
    <w:sectPr w:rsidR="0019432B"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19432B"/>
    <w:rsid w:val="00272FF7"/>
    <w:rsid w:val="003D5D0F"/>
    <w:rsid w:val="0046551C"/>
    <w:rsid w:val="004B48CD"/>
    <w:rsid w:val="004F1E8F"/>
    <w:rsid w:val="005D7935"/>
    <w:rsid w:val="006265DB"/>
    <w:rsid w:val="00934374"/>
    <w:rsid w:val="00956077"/>
    <w:rsid w:val="009F19FB"/>
    <w:rsid w:val="00A3102B"/>
    <w:rsid w:val="00A970F6"/>
    <w:rsid w:val="00B55AD9"/>
    <w:rsid w:val="00B651F8"/>
    <w:rsid w:val="00BA30F2"/>
    <w:rsid w:val="00BE4F59"/>
    <w:rsid w:val="00C261A4"/>
    <w:rsid w:val="00CB24DC"/>
    <w:rsid w:val="00D659BD"/>
    <w:rsid w:val="00DE3380"/>
    <w:rsid w:val="00E24B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747</Words>
  <Characters>4261</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Paola</cp:lastModifiedBy>
  <cp:revision>5</cp:revision>
  <cp:lastPrinted>2016-05-30T14:42:00Z</cp:lastPrinted>
  <dcterms:created xsi:type="dcterms:W3CDTF">2016-05-30T14:40:00Z</dcterms:created>
  <dcterms:modified xsi:type="dcterms:W3CDTF">2016-05-30T14:43:00Z</dcterms:modified>
</cp:coreProperties>
</file>